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2-0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74528">
            <w:rPr>
              <w:rFonts w:ascii="Times New Roman" w:hAnsi="Times New Roman" w:cs="Times New Roman"/>
            </w:rPr>
            <w:t>6 grudnia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9C386B">
        <w:rPr>
          <w:rFonts w:ascii="Times New Roman" w:hAnsi="Times New Roman" w:cs="Times New Roman"/>
          <w:color w:val="000000"/>
        </w:rPr>
        <w:t>ZP-371-5</w:t>
      </w:r>
      <w:r w:rsidR="00AB7C6D">
        <w:rPr>
          <w:rFonts w:ascii="Times New Roman" w:hAnsi="Times New Roman" w:cs="Times New Roman"/>
          <w:color w:val="000000"/>
        </w:rPr>
        <w:t>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C386B" w:rsidRPr="009C386B" w:rsidRDefault="00933170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 w:rsidRPr="0037011B">
        <w:rPr>
          <w:rFonts w:ascii="Times New Roman" w:hAnsi="Times New Roman" w:cs="Times New Roman"/>
          <w:color w:val="000000"/>
        </w:rPr>
        <w:t xml:space="preserve">Dotyczy: </w:t>
      </w:r>
      <w:r w:rsidRPr="009C386B">
        <w:rPr>
          <w:rFonts w:ascii="Times New Roman" w:hAnsi="Times New Roman" w:cs="Times New Roman"/>
          <w:color w:val="000000"/>
        </w:rPr>
        <w:t xml:space="preserve">postępowania 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>o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 xml:space="preserve"> udzielenie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>zamówienia</w:t>
      </w:r>
      <w:r w:rsidR="00B8360E" w:rsidRPr="009C386B">
        <w:rPr>
          <w:rFonts w:ascii="Times New Roman" w:hAnsi="Times New Roman" w:cs="Times New Roman"/>
          <w:color w:val="000000"/>
        </w:rPr>
        <w:t xml:space="preserve">     </w:t>
      </w:r>
      <w:r w:rsidR="00BE32F7" w:rsidRPr="009C386B">
        <w:rPr>
          <w:rFonts w:ascii="Times New Roman" w:hAnsi="Times New Roman" w:cs="Times New Roman"/>
          <w:color w:val="000000"/>
        </w:rPr>
        <w:t>publicznego</w:t>
      </w:r>
      <w:r w:rsidR="00B8360E" w:rsidRPr="009C386B">
        <w:rPr>
          <w:rFonts w:ascii="Times New Roman" w:hAnsi="Times New Roman" w:cs="Times New Roman"/>
          <w:color w:val="000000"/>
        </w:rPr>
        <w:t xml:space="preserve">  na</w:t>
      </w:r>
      <w:r w:rsidR="00BE32F7"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="002C3A1F" w:rsidRPr="009C386B">
        <w:rPr>
          <w:rFonts w:ascii="Times New Roman" w:hAnsi="Times New Roman" w:cs="Times New Roman"/>
        </w:rPr>
        <w:t xml:space="preserve"> </w:t>
      </w:r>
      <w:r w:rsidR="00383C5F" w:rsidRPr="009C386B">
        <w:rPr>
          <w:rFonts w:ascii="Times New Roman" w:hAnsi="Times New Roman" w:cs="Times New Roman"/>
        </w:rPr>
        <w:t xml:space="preserve">sukcesywną </w:t>
      </w:r>
      <w:r w:rsidR="00CA1A77" w:rsidRPr="009C386B">
        <w:rPr>
          <w:rFonts w:ascii="Times New Roman" w:hAnsi="Times New Roman" w:cs="Times New Roman"/>
        </w:rPr>
        <w:t xml:space="preserve"> </w:t>
      </w:r>
      <w:r w:rsidR="009C386B" w:rsidRPr="009C386B">
        <w:rPr>
          <w:rFonts w:ascii="Times New Roman" w:hAnsi="Times New Roman" w:cs="Times New Roman"/>
          <w:bCs/>
          <w:noProof/>
        </w:rPr>
        <w:t xml:space="preserve">zestawów operacyjnych, </w:t>
      </w:r>
    </w:p>
    <w:p w:rsidR="009C386B" w:rsidRPr="009C386B" w:rsidRDefault="009C386B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</w:t>
      </w:r>
      <w:r w:rsidRPr="009C386B">
        <w:rPr>
          <w:rFonts w:ascii="Times New Roman" w:hAnsi="Times New Roman" w:cs="Times New Roman"/>
          <w:bCs/>
          <w:noProof/>
        </w:rPr>
        <w:t>materiałów zabiegowych i opatrunkowych na potrzeby Szpitala Na Wyspie Sp.z o.o. w Żarach.</w:t>
      </w:r>
    </w:p>
    <w:p w:rsidR="00EA2B2A" w:rsidRPr="009C386B" w:rsidRDefault="00EA2B2A" w:rsidP="009C386B">
      <w:pPr>
        <w:spacing w:after="0"/>
        <w:ind w:right="-261"/>
        <w:jc w:val="both"/>
        <w:rPr>
          <w:rFonts w:ascii="Times New Roman" w:hAnsi="Times New Roman" w:cs="Times New Roman"/>
        </w:rPr>
      </w:pP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9C386B">
        <w:rPr>
          <w:rFonts w:ascii="Times New Roman" w:hAnsi="Times New Roman" w:cs="Times New Roman"/>
          <w:color w:val="000000"/>
        </w:rPr>
        <w:t xml:space="preserve"> ze zm. 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  <w:b/>
          <w:u w:val="single"/>
        </w:rPr>
      </w:pPr>
      <w:r w:rsidRPr="000A7391">
        <w:rPr>
          <w:rFonts w:ascii="Times New Roman" w:hAnsi="Times New Roman" w:cs="Times New Roman"/>
          <w:b/>
          <w:u w:val="single"/>
        </w:rPr>
        <w:t>Zadanie nr 2</w:t>
      </w: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</w:rPr>
      </w:pPr>
      <w:r w:rsidRPr="000A7391">
        <w:rPr>
          <w:rFonts w:ascii="Times New Roman" w:hAnsi="Times New Roman" w:cs="Times New Roman"/>
          <w:b/>
        </w:rPr>
        <w:t xml:space="preserve">Pozycja 17 – </w:t>
      </w:r>
      <w:r w:rsidRPr="000A7391">
        <w:rPr>
          <w:rFonts w:ascii="Times New Roman" w:hAnsi="Times New Roman" w:cs="Times New Roman"/>
        </w:rPr>
        <w:t>czy Zamawiający dopuści możliwość zaoferowania opatrunek w rozmiarze 7,5 x 10 cm – pozostałe parametry spełnione?</w:t>
      </w:r>
    </w:p>
    <w:p w:rsidR="000A7391" w:rsidRDefault="00274528" w:rsidP="00274528">
      <w:pPr>
        <w:spacing w:after="0" w:line="283" w:lineRule="exact"/>
        <w:rPr>
          <w:rFonts w:ascii="Times New Roman" w:hAnsi="Times New Roman" w:cs="Times New Roman"/>
        </w:rPr>
      </w:pPr>
      <w:r w:rsidRPr="00274528">
        <w:rPr>
          <w:rFonts w:ascii="Times New Roman" w:hAnsi="Times New Roman" w:cs="Times New Roman"/>
        </w:rPr>
        <w:t>Wyjaśnienie</w:t>
      </w:r>
    </w:p>
    <w:p w:rsidR="00274528" w:rsidRDefault="00274528" w:rsidP="00274528">
      <w:pPr>
        <w:spacing w:after="0"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74528" w:rsidRPr="00274528" w:rsidRDefault="00274528" w:rsidP="00274528">
      <w:pPr>
        <w:spacing w:after="0" w:line="283" w:lineRule="exact"/>
        <w:rPr>
          <w:rFonts w:ascii="Times New Roman" w:hAnsi="Times New Roman" w:cs="Times New Roman"/>
        </w:rPr>
      </w:pP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  <w:b/>
          <w:u w:val="single"/>
        </w:rPr>
      </w:pPr>
      <w:r w:rsidRPr="000A7391">
        <w:rPr>
          <w:rFonts w:ascii="Times New Roman" w:hAnsi="Times New Roman" w:cs="Times New Roman"/>
          <w:b/>
          <w:u w:val="single"/>
        </w:rPr>
        <w:t>Zadanie nr 6</w:t>
      </w: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</w:rPr>
      </w:pPr>
      <w:r w:rsidRPr="000A7391">
        <w:rPr>
          <w:rFonts w:ascii="Times New Roman" w:hAnsi="Times New Roman" w:cs="Times New Roman"/>
          <w:b/>
        </w:rPr>
        <w:t xml:space="preserve">Pozycja 2 – </w:t>
      </w:r>
      <w:r w:rsidRPr="000A7391">
        <w:rPr>
          <w:rFonts w:ascii="Times New Roman" w:hAnsi="Times New Roman" w:cs="Times New Roman"/>
        </w:rPr>
        <w:t>czy Zamawiający dopuści możliwość zaoferowania zestaw, w którego składzie serweta na stół narzędziowy jest w rozmiarze 190 x 150 cm oraz serweta (5 komponent) jest w rozmiarze 200 x 200 cm - pozostałe parametry spełnione?</w:t>
      </w:r>
    </w:p>
    <w:p w:rsidR="00274528" w:rsidRDefault="00274528" w:rsidP="00274528">
      <w:pPr>
        <w:spacing w:after="0" w:line="283" w:lineRule="exact"/>
        <w:rPr>
          <w:rFonts w:ascii="Times New Roman" w:hAnsi="Times New Roman" w:cs="Times New Roman"/>
        </w:rPr>
      </w:pPr>
      <w:r w:rsidRPr="00274528">
        <w:rPr>
          <w:rFonts w:ascii="Times New Roman" w:hAnsi="Times New Roman" w:cs="Times New Roman"/>
        </w:rPr>
        <w:t>Wyjaśnienie</w:t>
      </w:r>
    </w:p>
    <w:p w:rsidR="00274528" w:rsidRDefault="00274528" w:rsidP="00274528">
      <w:pPr>
        <w:spacing w:after="0"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</w:rPr>
      </w:pP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  <w:b/>
          <w:u w:val="single"/>
        </w:rPr>
      </w:pPr>
      <w:r w:rsidRPr="000A7391">
        <w:rPr>
          <w:rFonts w:ascii="Times New Roman" w:hAnsi="Times New Roman" w:cs="Times New Roman"/>
          <w:b/>
          <w:u w:val="single"/>
        </w:rPr>
        <w:t>Zadanie nr 6</w:t>
      </w:r>
    </w:p>
    <w:p w:rsidR="000A7391" w:rsidRPr="000A7391" w:rsidRDefault="000A7391" w:rsidP="000A7391">
      <w:pPr>
        <w:spacing w:line="283" w:lineRule="exact"/>
        <w:rPr>
          <w:rFonts w:ascii="Times New Roman" w:hAnsi="Times New Roman" w:cs="Times New Roman"/>
          <w:b/>
          <w:u w:val="single"/>
        </w:rPr>
      </w:pPr>
      <w:r w:rsidRPr="000A7391">
        <w:rPr>
          <w:rFonts w:ascii="Times New Roman" w:hAnsi="Times New Roman" w:cs="Times New Roman"/>
          <w:b/>
        </w:rPr>
        <w:t xml:space="preserve">Pozycja 7 – </w:t>
      </w:r>
      <w:r w:rsidRPr="000A7391">
        <w:rPr>
          <w:rFonts w:ascii="Times New Roman" w:hAnsi="Times New Roman" w:cs="Times New Roman"/>
        </w:rPr>
        <w:t>czy Zamawiający dopuści możliwość zaoferowania zestaw, w którego składzie serweta jest w rozmiarze 75 x 90 cm z otworem o średnicy 10 cm - pozostałe parametry spełnione?</w:t>
      </w:r>
    </w:p>
    <w:p w:rsidR="00274528" w:rsidRDefault="00274528" w:rsidP="00274528">
      <w:pPr>
        <w:spacing w:after="0" w:line="283" w:lineRule="exact"/>
        <w:rPr>
          <w:rFonts w:ascii="Times New Roman" w:hAnsi="Times New Roman" w:cs="Times New Roman"/>
        </w:rPr>
      </w:pPr>
      <w:r w:rsidRPr="00274528">
        <w:rPr>
          <w:rFonts w:ascii="Times New Roman" w:hAnsi="Times New Roman" w:cs="Times New Roman"/>
        </w:rPr>
        <w:t>Wyjaśnienie</w:t>
      </w:r>
    </w:p>
    <w:p w:rsidR="00274528" w:rsidRDefault="00274528" w:rsidP="00274528">
      <w:pPr>
        <w:spacing w:after="0"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0A7391" w:rsidRDefault="000A7391" w:rsidP="00AD3FC9">
      <w:pPr>
        <w:jc w:val="both"/>
        <w:rPr>
          <w:rFonts w:ascii="Times New Roman" w:hAnsi="Times New Roman" w:cs="Times New Roman"/>
          <w:color w:val="000000"/>
        </w:rPr>
      </w:pPr>
    </w:p>
    <w:p w:rsidR="00017C1B" w:rsidRDefault="00017C1B" w:rsidP="00017C1B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017C1B" w:rsidRDefault="00017C1B" w:rsidP="00017C1B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017C1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18" w:rsidRDefault="00E04818" w:rsidP="00143915">
      <w:pPr>
        <w:spacing w:after="0" w:line="240" w:lineRule="auto"/>
      </w:pPr>
      <w:r>
        <w:separator/>
      </w:r>
    </w:p>
  </w:endnote>
  <w:endnote w:type="continuationSeparator" w:id="0">
    <w:p w:rsidR="00E04818" w:rsidRDefault="00E0481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18" w:rsidRDefault="00E04818" w:rsidP="00143915">
      <w:pPr>
        <w:spacing w:after="0" w:line="240" w:lineRule="auto"/>
      </w:pPr>
      <w:r>
        <w:separator/>
      </w:r>
    </w:p>
  </w:footnote>
  <w:footnote w:type="continuationSeparator" w:id="0">
    <w:p w:rsidR="00E04818" w:rsidRDefault="00E04818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D3865"/>
    <w:multiLevelType w:val="hybridMultilevel"/>
    <w:tmpl w:val="38B6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17C1B"/>
    <w:rsid w:val="0002037C"/>
    <w:rsid w:val="00023BA3"/>
    <w:rsid w:val="00025260"/>
    <w:rsid w:val="00025AD2"/>
    <w:rsid w:val="00037C54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A7391"/>
    <w:rsid w:val="000B72EE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0430B"/>
    <w:rsid w:val="00222731"/>
    <w:rsid w:val="00231161"/>
    <w:rsid w:val="00231EAF"/>
    <w:rsid w:val="002379DE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74528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35634"/>
    <w:rsid w:val="003375AC"/>
    <w:rsid w:val="003466E3"/>
    <w:rsid w:val="00347C57"/>
    <w:rsid w:val="00351254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2F09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494C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A5A4C"/>
    <w:rsid w:val="005B1546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5F5A8D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0F7B"/>
    <w:rsid w:val="006B21C4"/>
    <w:rsid w:val="006B380B"/>
    <w:rsid w:val="006B44A1"/>
    <w:rsid w:val="006C1425"/>
    <w:rsid w:val="006C61B8"/>
    <w:rsid w:val="006C7EB3"/>
    <w:rsid w:val="006E155A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131FD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6F7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86418"/>
    <w:rsid w:val="0099160D"/>
    <w:rsid w:val="00997DF6"/>
    <w:rsid w:val="009A6BBD"/>
    <w:rsid w:val="009A6EB6"/>
    <w:rsid w:val="009B4050"/>
    <w:rsid w:val="009C0F27"/>
    <w:rsid w:val="009C33EA"/>
    <w:rsid w:val="009C386B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B7C6D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4DFD"/>
    <w:rsid w:val="00C57AE8"/>
    <w:rsid w:val="00C61583"/>
    <w:rsid w:val="00C61F20"/>
    <w:rsid w:val="00C6342A"/>
    <w:rsid w:val="00C63735"/>
    <w:rsid w:val="00C6397B"/>
    <w:rsid w:val="00C6699D"/>
    <w:rsid w:val="00C74DA8"/>
    <w:rsid w:val="00C77207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0F93"/>
    <w:rsid w:val="00CA1A77"/>
    <w:rsid w:val="00CB4DBD"/>
    <w:rsid w:val="00CB7742"/>
    <w:rsid w:val="00CC026C"/>
    <w:rsid w:val="00CC048E"/>
    <w:rsid w:val="00CD2745"/>
    <w:rsid w:val="00CF26E5"/>
    <w:rsid w:val="00D030F1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50E"/>
    <w:rsid w:val="00D4597F"/>
    <w:rsid w:val="00D50166"/>
    <w:rsid w:val="00D61F67"/>
    <w:rsid w:val="00D647D5"/>
    <w:rsid w:val="00D6481E"/>
    <w:rsid w:val="00D721ED"/>
    <w:rsid w:val="00D72606"/>
    <w:rsid w:val="00D739B1"/>
    <w:rsid w:val="00D77CBD"/>
    <w:rsid w:val="00D802F5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4818"/>
    <w:rsid w:val="00E06754"/>
    <w:rsid w:val="00E07BD1"/>
    <w:rsid w:val="00E12A8B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E22FE"/>
    <w:rsid w:val="000F22F5"/>
    <w:rsid w:val="001053FF"/>
    <w:rsid w:val="0011306F"/>
    <w:rsid w:val="00132010"/>
    <w:rsid w:val="0014025A"/>
    <w:rsid w:val="00141872"/>
    <w:rsid w:val="00162082"/>
    <w:rsid w:val="00162AD6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24978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19C4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9318F"/>
    <w:rsid w:val="0099643D"/>
    <w:rsid w:val="009A2551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32E48"/>
    <w:rsid w:val="00E44D72"/>
    <w:rsid w:val="00E6424D"/>
    <w:rsid w:val="00E73E8A"/>
    <w:rsid w:val="00ED208C"/>
    <w:rsid w:val="00ED39C2"/>
    <w:rsid w:val="00EF5C5D"/>
    <w:rsid w:val="00F12723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37E17-1D3F-44ED-AF2A-E0C5F76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9</cp:revision>
  <cp:lastPrinted>2022-12-06T11:56:00Z</cp:lastPrinted>
  <dcterms:created xsi:type="dcterms:W3CDTF">2022-12-02T12:46:00Z</dcterms:created>
  <dcterms:modified xsi:type="dcterms:W3CDTF">2022-12-06T11:57:00Z</dcterms:modified>
</cp:coreProperties>
</file>